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E9" w:rsidRPr="00E627C0" w:rsidRDefault="00E627C0">
      <w:pPr>
        <w:rPr>
          <w:sz w:val="44"/>
          <w:lang w:val="en-US"/>
        </w:rPr>
      </w:pPr>
      <w:r w:rsidRPr="00E627C0">
        <w:rPr>
          <w:sz w:val="44"/>
          <w:lang w:val="en-US"/>
        </w:rPr>
        <w:t xml:space="preserve">Prospectus available at </w:t>
      </w:r>
      <w:hyperlink r:id="rId4" w:history="1">
        <w:r w:rsidRPr="00E627C0">
          <w:rPr>
            <w:rStyle w:val="Hyperlink"/>
            <w:sz w:val="44"/>
            <w:lang w:val="en-US"/>
          </w:rPr>
          <w:t>www.dnb.no/emisjoner</w:t>
        </w:r>
      </w:hyperlink>
    </w:p>
    <w:p w:rsidR="00E627C0" w:rsidRPr="00E627C0" w:rsidRDefault="00E627C0">
      <w:pPr>
        <w:rPr>
          <w:lang w:val="en-US"/>
        </w:rPr>
      </w:pPr>
      <w:bookmarkStart w:id="0" w:name="_GoBack"/>
      <w:bookmarkEnd w:id="0"/>
    </w:p>
    <w:sectPr w:rsidR="00E627C0" w:rsidRPr="00E6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C0"/>
    <w:rsid w:val="005F45E9"/>
    <w:rsid w:val="00E6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F947"/>
  <w15:chartTrackingRefBased/>
  <w15:docId w15:val="{75127F6C-0F70-4B27-AFD3-75838232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b.no/emisjo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E0AE681C</Template>
  <TotalTime>4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Frontline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Gjermund Aasen</dc:creator>
  <cp:keywords/>
  <dc:description/>
  <cp:lastModifiedBy>Gjermund Aasen</cp:lastModifiedBy>
  <cp:revision>1</cp:revision>
  <dcterms:created xsi:type="dcterms:W3CDTF">2020-02-06T21:56:00Z</dcterms:created>
  <dcterms:modified xsi:type="dcterms:W3CDTF">2020-02-06T22:00:00Z</dcterms:modified>
</cp:coreProperties>
</file>